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4790" w14:textId="77777777" w:rsidR="00556FA0" w:rsidRDefault="00556FA0">
      <w:pPr>
        <w:jc w:val="center"/>
        <w:rPr>
          <w:sz w:val="12"/>
          <w:szCs w:val="12"/>
        </w:rPr>
      </w:pPr>
    </w:p>
    <w:p w14:paraId="50FE28BE" w14:textId="77777777" w:rsidR="00556FA0" w:rsidRDefault="00556FA0">
      <w:pPr>
        <w:jc w:val="center"/>
        <w:rPr>
          <w:sz w:val="6"/>
          <w:szCs w:val="6"/>
        </w:rPr>
      </w:pPr>
    </w:p>
    <w:p w14:paraId="416DDB2A" w14:textId="77777777" w:rsidR="00556FA0" w:rsidRDefault="00556FA0">
      <w:pPr>
        <w:jc w:val="center"/>
      </w:pPr>
    </w:p>
    <w:p w14:paraId="2E7DA171" w14:textId="77777777" w:rsidR="00556FA0" w:rsidRDefault="00000000">
      <w:pPr>
        <w:jc w:val="center"/>
      </w:pPr>
      <w:r>
        <w:rPr>
          <w:rFonts w:ascii="Tahoma" w:eastAsia="Wingdings" w:hAnsi="Tahoma" w:cs="Wingdings"/>
          <w:b/>
          <w:bCs/>
          <w:color w:val="FF3333"/>
          <w:sz w:val="32"/>
          <w:szCs w:val="32"/>
        </w:rPr>
        <w:t xml:space="preserve">Speiseplan vom 5.9. -9.9.2022 </w:t>
      </w:r>
    </w:p>
    <w:p w14:paraId="24A734F5" w14:textId="77777777" w:rsidR="00556FA0" w:rsidRDefault="00556FA0">
      <w:pPr>
        <w:ind w:hanging="105"/>
        <w:jc w:val="center"/>
        <w:rPr>
          <w:b/>
          <w:bCs/>
          <w:sz w:val="26"/>
          <w:szCs w:val="26"/>
        </w:rPr>
      </w:pPr>
    </w:p>
    <w:tbl>
      <w:tblPr>
        <w:tblW w:w="15180" w:type="dxa"/>
        <w:tblInd w:w="-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0"/>
        <w:gridCol w:w="2220"/>
        <w:gridCol w:w="2220"/>
        <w:gridCol w:w="2190"/>
        <w:gridCol w:w="2445"/>
        <w:gridCol w:w="2280"/>
        <w:gridCol w:w="2115"/>
      </w:tblGrid>
      <w:tr w:rsidR="00556FA0" w14:paraId="0EACF66E" w14:textId="77777777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76ABA" w14:textId="77777777" w:rsidR="00556FA0" w:rsidRDefault="0000000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  <w:p w14:paraId="5AB64599" w14:textId="77777777" w:rsidR="00556FA0" w:rsidRDefault="0000000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8EB3B" w14:textId="77777777" w:rsidR="00556FA0" w:rsidRDefault="00000000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Menü A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4F873" w14:textId="77777777" w:rsidR="00556FA0" w:rsidRDefault="00000000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Menü B vegetarisch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C083B" w14:textId="77777777" w:rsidR="00556FA0" w:rsidRDefault="00000000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Pasta Bar</w:t>
            </w:r>
          </w:p>
          <w:p w14:paraId="0014789C" w14:textId="77777777" w:rsidR="00556FA0" w:rsidRDefault="00556FA0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39C7D" w14:textId="77777777" w:rsidR="00556FA0" w:rsidRDefault="00000000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Dessert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73A83" w14:textId="77777777" w:rsidR="00556FA0" w:rsidRDefault="00000000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Kleine Theke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C5F32" w14:textId="77777777" w:rsidR="00556FA0" w:rsidRDefault="00000000">
            <w:pPr>
              <w:pStyle w:val="TableContents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Salatteller</w:t>
            </w:r>
          </w:p>
        </w:tc>
      </w:tr>
      <w:tr w:rsidR="00556FA0" w14:paraId="3F68F647" w14:textId="7777777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697C7" w14:textId="77777777" w:rsidR="00556FA0" w:rsidRDefault="00000000">
            <w:pPr>
              <w:pStyle w:val="TableContents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Montag</w:t>
            </w:r>
          </w:p>
          <w:p w14:paraId="0CA98184" w14:textId="77777777" w:rsidR="00556FA0" w:rsidRDefault="00556FA0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  <w:p w14:paraId="5DDA5EB9" w14:textId="77777777" w:rsidR="00556FA0" w:rsidRDefault="00556FA0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  <w:p w14:paraId="1D70BAC6" w14:textId="77777777" w:rsidR="00556FA0" w:rsidRDefault="00556FA0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9F00F" w14:textId="77777777" w:rsidR="00556FA0" w:rsidRDefault="00000000">
            <w:pPr>
              <w:pStyle w:val="TableContents"/>
              <w:jc w:val="center"/>
              <w:rPr>
                <w:color w:val="111111"/>
                <w:sz w:val="22"/>
                <w:szCs w:val="22"/>
                <w:lang w:val="en-US"/>
              </w:rPr>
            </w:pPr>
            <w:proofErr w:type="spellStart"/>
            <w:r>
              <w:rPr>
                <w:color w:val="111111"/>
                <w:sz w:val="22"/>
                <w:szCs w:val="22"/>
                <w:lang w:val="en-US"/>
              </w:rPr>
              <w:t>Kartoffel-Gemüseauflauf</w:t>
            </w:r>
            <w:proofErr w:type="spellEnd"/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B36C8" w14:textId="77777777" w:rsidR="00556FA0" w:rsidRDefault="000000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r>
              <w:rPr>
                <w:rFonts w:ascii="Optima" w:hAnsi="Optima"/>
                <w:color w:val="111111"/>
                <w:sz w:val="22"/>
                <w:szCs w:val="22"/>
              </w:rPr>
              <w:t>Ofengemüse</w:t>
            </w:r>
          </w:p>
          <w:p w14:paraId="5AB16D7F" w14:textId="77777777" w:rsidR="00556FA0" w:rsidRDefault="000000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r>
              <w:rPr>
                <w:rFonts w:ascii="Optima" w:hAnsi="Optima"/>
                <w:color w:val="111111"/>
                <w:sz w:val="22"/>
                <w:szCs w:val="22"/>
              </w:rPr>
              <w:t>mit Kartoffeln</w:t>
            </w:r>
          </w:p>
          <w:p w14:paraId="63C28EFB" w14:textId="77777777" w:rsidR="00556FA0" w:rsidRDefault="000000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r>
              <w:rPr>
                <w:rFonts w:ascii="Optima" w:hAnsi="Optima"/>
                <w:color w:val="111111"/>
                <w:sz w:val="22"/>
                <w:szCs w:val="22"/>
              </w:rPr>
              <w:t>i,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417F6" w14:textId="77777777" w:rsidR="00556FA0" w:rsidRDefault="00000000">
            <w:pPr>
              <w:pStyle w:val="Tabellenstil2"/>
              <w:jc w:val="center"/>
              <w:rPr>
                <w:rFonts w:ascii="Optima" w:hAnsi="Opti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Optima" w:hAnsi="Optima"/>
                <w:sz w:val="22"/>
                <w:szCs w:val="22"/>
                <w:lang w:val="en-US"/>
              </w:rPr>
              <w:t>Nudeln</w:t>
            </w:r>
            <w:proofErr w:type="spellEnd"/>
          </w:p>
          <w:p w14:paraId="64481DF8" w14:textId="77777777" w:rsidR="00556FA0" w:rsidRDefault="00000000">
            <w:pPr>
              <w:pStyle w:val="Tabellenstil2"/>
              <w:jc w:val="center"/>
              <w:rPr>
                <w:rFonts w:ascii="Optima" w:hAnsi="Opti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Optima" w:hAnsi="Optima"/>
                <w:sz w:val="22"/>
                <w:szCs w:val="22"/>
                <w:lang w:val="en-US"/>
              </w:rPr>
              <w:t>Vegane</w:t>
            </w:r>
            <w:proofErr w:type="spellEnd"/>
            <w:r>
              <w:rPr>
                <w:rFonts w:ascii="Optima" w:hAnsi="Opti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Optima" w:hAnsi="Optima"/>
                <w:sz w:val="22"/>
                <w:szCs w:val="22"/>
                <w:lang w:val="en-US"/>
              </w:rPr>
              <w:t>Tomatensauce</w:t>
            </w:r>
            <w:proofErr w:type="spellEnd"/>
          </w:p>
          <w:p w14:paraId="3DB2989F" w14:textId="77777777" w:rsidR="00556FA0" w:rsidRDefault="00000000">
            <w:pPr>
              <w:pStyle w:val="Tabellenstil2"/>
              <w:jc w:val="center"/>
              <w:rPr>
                <w:rFonts w:ascii="Optima" w:hAnsi="Opti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Optima" w:hAnsi="Optima"/>
                <w:sz w:val="22"/>
                <w:szCs w:val="22"/>
                <w:lang w:val="en-US"/>
              </w:rPr>
              <w:t>Käsesauce</w:t>
            </w:r>
            <w:proofErr w:type="spellEnd"/>
            <w:r>
              <w:rPr>
                <w:rFonts w:ascii="Optima" w:hAnsi="Optima"/>
                <w:sz w:val="22"/>
                <w:szCs w:val="22"/>
                <w:lang w:val="en-US"/>
              </w:rPr>
              <w:t>, Salat</w:t>
            </w:r>
          </w:p>
          <w:p w14:paraId="0795EA53" w14:textId="77777777" w:rsidR="00556FA0" w:rsidRPr="009716F8" w:rsidRDefault="00000000">
            <w:pPr>
              <w:pStyle w:val="Tabellenstil2"/>
              <w:jc w:val="center"/>
              <w:rPr>
                <w:lang w:val="en-US"/>
              </w:rPr>
            </w:pPr>
            <w:proofErr w:type="gramStart"/>
            <w:r>
              <w:rPr>
                <w:rFonts w:ascii="Optima" w:hAnsi="Optima"/>
                <w:sz w:val="22"/>
                <w:szCs w:val="22"/>
                <w:lang w:val="en-US"/>
              </w:rPr>
              <w:t>a,g</w:t>
            </w:r>
            <w:proofErr w:type="gramEnd"/>
            <w:r>
              <w:rPr>
                <w:rFonts w:ascii="Optima" w:hAnsi="Optima"/>
                <w:sz w:val="22"/>
                <w:szCs w:val="22"/>
                <w:lang w:val="en-US"/>
              </w:rPr>
              <w:t>,i,3,10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B2E79" w14:textId="77777777" w:rsidR="00556FA0" w:rsidRDefault="00000000">
            <w:pPr>
              <w:pStyle w:val="Tabellenstil2"/>
              <w:jc w:val="center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Joghurt</w:t>
            </w:r>
          </w:p>
          <w:p w14:paraId="684293E6" w14:textId="77777777" w:rsidR="00556FA0" w:rsidRDefault="00000000">
            <w:pPr>
              <w:pStyle w:val="Tabellenstil2"/>
              <w:jc w:val="center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mit Obst</w:t>
            </w:r>
          </w:p>
          <w:p w14:paraId="5D30C461" w14:textId="77777777" w:rsidR="00556FA0" w:rsidRDefault="00000000">
            <w:pPr>
              <w:pStyle w:val="Tabellenstil2"/>
              <w:jc w:val="center"/>
              <w:rPr>
                <w:rFonts w:ascii="Optima" w:hAnsi="Optima"/>
                <w:sz w:val="22"/>
                <w:szCs w:val="22"/>
              </w:rPr>
            </w:pPr>
            <w:proofErr w:type="gramStart"/>
            <w:r>
              <w:rPr>
                <w:rFonts w:ascii="Optima" w:hAnsi="Optima"/>
                <w:sz w:val="22"/>
                <w:szCs w:val="22"/>
              </w:rPr>
              <w:t>10,g</w:t>
            </w:r>
            <w:proofErr w:type="gramEnd"/>
            <w:r>
              <w:rPr>
                <w:rFonts w:ascii="Optima" w:hAnsi="Optima"/>
                <w:sz w:val="22"/>
                <w:szCs w:val="22"/>
              </w:rPr>
              <w:t>,</w:t>
            </w:r>
          </w:p>
          <w:p w14:paraId="32EAB7AC" w14:textId="77777777" w:rsidR="00556FA0" w:rsidRDefault="00556FA0">
            <w:pPr>
              <w:pStyle w:val="Tabellenstil2"/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513AE" w14:textId="77777777" w:rsidR="00556FA0" w:rsidRDefault="00000000">
            <w:pPr>
              <w:pStyle w:val="Tabellenstil2"/>
              <w:jc w:val="center"/>
              <w:rPr>
                <w:rFonts w:ascii="Optima" w:hAnsi="Optima"/>
                <w:sz w:val="22"/>
                <w:szCs w:val="22"/>
                <w:lang w:val="en-US"/>
              </w:rPr>
            </w:pPr>
            <w:r>
              <w:rPr>
                <w:rFonts w:ascii="Optima" w:hAnsi="Optima"/>
                <w:sz w:val="22"/>
                <w:szCs w:val="22"/>
                <w:lang w:val="en-US"/>
              </w:rPr>
              <w:t>Flammkuchen</w:t>
            </w:r>
          </w:p>
          <w:p w14:paraId="7F20DE03" w14:textId="77777777" w:rsidR="00556FA0" w:rsidRDefault="000000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Optima" w:hAnsi="Optima"/>
                <w:color w:val="111111"/>
                <w:sz w:val="22"/>
                <w:szCs w:val="22"/>
                <w:lang w:val="en-US"/>
              </w:rPr>
              <w:t>a,g</w:t>
            </w:r>
            <w:proofErr w:type="gramEnd"/>
            <w:r>
              <w:rPr>
                <w:rFonts w:ascii="Optima" w:hAnsi="Optima"/>
                <w:color w:val="111111"/>
                <w:sz w:val="22"/>
                <w:szCs w:val="22"/>
                <w:lang w:val="en-US"/>
              </w:rPr>
              <w:t>,i,c,3,10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21732" w14:textId="77777777" w:rsidR="00556FA0" w:rsidRDefault="00000000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Salatteller mit Dinos</w:t>
            </w:r>
          </w:p>
          <w:p w14:paraId="2470A79E" w14:textId="77777777" w:rsidR="00556FA0" w:rsidRDefault="00000000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Brot</w:t>
            </w:r>
          </w:p>
          <w:p w14:paraId="10DB12B2" w14:textId="77777777" w:rsidR="00556FA0" w:rsidRDefault="00000000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proofErr w:type="gramStart"/>
            <w:r>
              <w:rPr>
                <w:color w:val="111111"/>
                <w:sz w:val="22"/>
                <w:szCs w:val="22"/>
              </w:rPr>
              <w:t>10,a</w:t>
            </w:r>
            <w:proofErr w:type="gramEnd"/>
            <w:r>
              <w:rPr>
                <w:color w:val="111111"/>
                <w:sz w:val="22"/>
                <w:szCs w:val="22"/>
              </w:rPr>
              <w:t>,c,g,</w:t>
            </w:r>
          </w:p>
        </w:tc>
      </w:tr>
      <w:tr w:rsidR="00556FA0" w14:paraId="0ADAFF5A" w14:textId="77777777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CE3CD" w14:textId="77777777" w:rsidR="00556FA0" w:rsidRDefault="00000000">
            <w:pPr>
              <w:pStyle w:val="TableContents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Dienstag</w:t>
            </w:r>
          </w:p>
          <w:p w14:paraId="417BF96D" w14:textId="77777777" w:rsidR="00556FA0" w:rsidRDefault="00556FA0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  <w:p w14:paraId="4C1CAF27" w14:textId="77777777" w:rsidR="00556FA0" w:rsidRDefault="00556FA0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  <w:p w14:paraId="03783BDF" w14:textId="77777777" w:rsidR="00556FA0" w:rsidRDefault="00556FA0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D7F2D" w14:textId="77777777" w:rsidR="00556FA0" w:rsidRDefault="000000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14"/>
                <w:lang w:val="en-US"/>
              </w:rPr>
            </w:pPr>
            <w:r>
              <w:rPr>
                <w:rFonts w:ascii="Optima" w:hAnsi="Optima"/>
                <w:color w:val="111111"/>
                <w:sz w:val="22"/>
                <w:szCs w:val="14"/>
                <w:lang w:val="en-US"/>
              </w:rPr>
              <w:t>Pizza</w:t>
            </w:r>
          </w:p>
          <w:p w14:paraId="5324BEC8" w14:textId="77777777" w:rsidR="00556FA0" w:rsidRDefault="000000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14"/>
                <w:lang w:val="en-US"/>
              </w:rPr>
            </w:pPr>
            <w:r>
              <w:rPr>
                <w:rFonts w:ascii="Optima" w:hAnsi="Optima"/>
                <w:color w:val="111111"/>
                <w:sz w:val="22"/>
                <w:szCs w:val="14"/>
                <w:lang w:val="en-US"/>
              </w:rPr>
              <w:t>Salat</w:t>
            </w:r>
          </w:p>
          <w:p w14:paraId="43B7EBE7" w14:textId="77777777" w:rsidR="00556FA0" w:rsidRDefault="000000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14"/>
                <w:lang w:val="en-US"/>
              </w:rPr>
            </w:pPr>
            <w:r>
              <w:rPr>
                <w:rFonts w:ascii="Optima" w:hAnsi="Optima"/>
                <w:color w:val="111111"/>
                <w:sz w:val="22"/>
                <w:szCs w:val="14"/>
                <w:lang w:val="en-US"/>
              </w:rPr>
              <w:t>10,8,</w:t>
            </w:r>
            <w:proofErr w:type="gramStart"/>
            <w:r>
              <w:rPr>
                <w:rFonts w:ascii="Optima" w:hAnsi="Optima"/>
                <w:color w:val="111111"/>
                <w:sz w:val="22"/>
                <w:szCs w:val="14"/>
                <w:lang w:val="en-US"/>
              </w:rPr>
              <w:t>3,a</w:t>
            </w:r>
            <w:proofErr w:type="gramEnd"/>
            <w:r>
              <w:rPr>
                <w:rFonts w:ascii="Optima" w:hAnsi="Optima"/>
                <w:color w:val="111111"/>
                <w:sz w:val="22"/>
                <w:szCs w:val="14"/>
                <w:lang w:val="en-US"/>
              </w:rPr>
              <w:t>,g,i,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1D051" w14:textId="77777777" w:rsidR="00556FA0" w:rsidRDefault="00556FA0">
            <w:pPr>
              <w:pStyle w:val="TableContents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16D45" w14:textId="77777777" w:rsidR="00556FA0" w:rsidRDefault="00556FA0">
            <w:pPr>
              <w:pStyle w:val="TableContents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9D29A" w14:textId="77777777" w:rsidR="00556FA0" w:rsidRDefault="00556FA0">
            <w:pPr>
              <w:pStyle w:val="TableContents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  <w:p w14:paraId="4DA122F4" w14:textId="77777777" w:rsidR="00556FA0" w:rsidRDefault="000000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14"/>
              </w:rPr>
            </w:pPr>
            <w:r>
              <w:rPr>
                <w:rFonts w:ascii="Optima" w:hAnsi="Optima"/>
                <w:color w:val="111111"/>
                <w:sz w:val="22"/>
                <w:szCs w:val="14"/>
              </w:rPr>
              <w:t>Frisches Obst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6CFA5" w14:textId="77777777" w:rsidR="00556FA0" w:rsidRDefault="00000000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Kartoffeltasche</w:t>
            </w:r>
          </w:p>
          <w:p w14:paraId="1B18C117" w14:textId="77777777" w:rsidR="00556FA0" w:rsidRDefault="00000000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Mit Dipp</w:t>
            </w:r>
          </w:p>
          <w:p w14:paraId="1FB44229" w14:textId="77777777" w:rsidR="00556FA0" w:rsidRDefault="00000000">
            <w:pPr>
              <w:pStyle w:val="TableContents"/>
              <w:jc w:val="center"/>
            </w:pPr>
            <w:proofErr w:type="gramStart"/>
            <w:r>
              <w:rPr>
                <w:color w:val="111111"/>
                <w:sz w:val="22"/>
                <w:szCs w:val="22"/>
              </w:rPr>
              <w:t>10,g</w:t>
            </w:r>
            <w:proofErr w:type="gramEnd"/>
            <w:r>
              <w:rPr>
                <w:color w:val="111111"/>
                <w:sz w:val="22"/>
                <w:szCs w:val="22"/>
              </w:rPr>
              <w:t>,i,a,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AD837" w14:textId="77777777" w:rsidR="00556FA0" w:rsidRDefault="00000000">
            <w:pPr>
              <w:pStyle w:val="Tabellenstil2"/>
              <w:jc w:val="center"/>
            </w:pPr>
            <w:r>
              <w:rPr>
                <w:rFonts w:ascii="Optima" w:hAnsi="Optima"/>
                <w:sz w:val="22"/>
                <w:szCs w:val="22"/>
                <w:u w:val="single"/>
              </w:rPr>
              <w:t>F</w:t>
            </w:r>
            <w:r>
              <w:rPr>
                <w:rFonts w:ascii="Optima" w:hAnsi="Optima"/>
                <w:b/>
                <w:bCs/>
                <w:sz w:val="22"/>
                <w:szCs w:val="22"/>
                <w:u w:val="single"/>
              </w:rPr>
              <w:t>ür OGS</w:t>
            </w:r>
          </w:p>
          <w:p w14:paraId="75258E18" w14:textId="77777777" w:rsidR="00556FA0" w:rsidRDefault="00000000">
            <w:pPr>
              <w:pStyle w:val="Tabellenstil2"/>
              <w:jc w:val="center"/>
              <w:rPr>
                <w:rFonts w:ascii="Optima" w:hAnsi="Optim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Optima" w:hAnsi="Optima"/>
                <w:b/>
                <w:bCs/>
                <w:sz w:val="22"/>
                <w:szCs w:val="22"/>
                <w:u w:val="single"/>
              </w:rPr>
              <w:t>und Lehrer</w:t>
            </w:r>
          </w:p>
          <w:p w14:paraId="3CC91FF0" w14:textId="77777777" w:rsidR="00556FA0" w:rsidRDefault="00000000">
            <w:pPr>
              <w:pStyle w:val="Tabellenstil2"/>
              <w:jc w:val="center"/>
            </w:pPr>
            <w:r>
              <w:rPr>
                <w:rFonts w:ascii="Optima" w:hAnsi="Optima"/>
                <w:b/>
                <w:bCs/>
                <w:sz w:val="22"/>
                <w:szCs w:val="22"/>
                <w:u w:val="single"/>
              </w:rPr>
              <w:t>bei Anmeldung</w:t>
            </w:r>
          </w:p>
        </w:tc>
      </w:tr>
      <w:tr w:rsidR="00556FA0" w14:paraId="5F8090B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2C5E9" w14:textId="77777777" w:rsidR="00556FA0" w:rsidRDefault="00000000">
            <w:pPr>
              <w:pStyle w:val="TableContents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Mittwoch</w:t>
            </w:r>
          </w:p>
          <w:p w14:paraId="49EF478C" w14:textId="77777777" w:rsidR="00556FA0" w:rsidRDefault="00556FA0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  <w:p w14:paraId="7B989FC5" w14:textId="77777777" w:rsidR="00556FA0" w:rsidRDefault="00556FA0">
            <w:pPr>
              <w:pStyle w:val="TableContents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9364792" w14:textId="77777777" w:rsidR="00556FA0" w:rsidRDefault="00556FA0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48162" w14:textId="77777777" w:rsidR="00556FA0" w:rsidRDefault="000000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r>
              <w:rPr>
                <w:rFonts w:ascii="Optima" w:hAnsi="Optima"/>
                <w:color w:val="111111"/>
                <w:sz w:val="22"/>
                <w:szCs w:val="22"/>
              </w:rPr>
              <w:t>Rinderfrikadelle</w:t>
            </w:r>
          </w:p>
          <w:p w14:paraId="04C4622C" w14:textId="77777777" w:rsidR="00556FA0" w:rsidRDefault="000000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r>
              <w:rPr>
                <w:rFonts w:ascii="Optima" w:hAnsi="Optima"/>
                <w:color w:val="111111"/>
                <w:sz w:val="22"/>
                <w:szCs w:val="22"/>
              </w:rPr>
              <w:t>Kartoffeln</w:t>
            </w:r>
          </w:p>
          <w:p w14:paraId="7CF6F617" w14:textId="77777777" w:rsidR="00556FA0" w:rsidRDefault="000000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r>
              <w:rPr>
                <w:rFonts w:ascii="Optima" w:hAnsi="Optima"/>
                <w:color w:val="111111"/>
                <w:sz w:val="22"/>
                <w:szCs w:val="22"/>
              </w:rPr>
              <w:t xml:space="preserve">Erbsen &amp; Möhren </w:t>
            </w:r>
          </w:p>
          <w:p w14:paraId="294BD4D5" w14:textId="77777777" w:rsidR="00556FA0" w:rsidRDefault="000000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proofErr w:type="gramStart"/>
            <w:r>
              <w:rPr>
                <w:rFonts w:ascii="Optima" w:hAnsi="Optima"/>
                <w:color w:val="111111"/>
                <w:sz w:val="22"/>
                <w:szCs w:val="22"/>
              </w:rPr>
              <w:t>10,c</w:t>
            </w:r>
            <w:proofErr w:type="gramEnd"/>
            <w:r>
              <w:rPr>
                <w:rFonts w:ascii="Optima" w:hAnsi="Optima"/>
                <w:color w:val="111111"/>
                <w:sz w:val="22"/>
                <w:szCs w:val="22"/>
              </w:rPr>
              <w:t>,g,i,j,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0A83F" w14:textId="77777777" w:rsidR="00556FA0" w:rsidRDefault="000000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proofErr w:type="spellStart"/>
            <w:r>
              <w:rPr>
                <w:rFonts w:ascii="Optima" w:hAnsi="Optima"/>
                <w:color w:val="111111"/>
                <w:sz w:val="22"/>
                <w:szCs w:val="22"/>
              </w:rPr>
              <w:t>Veg</w:t>
            </w:r>
            <w:proofErr w:type="spellEnd"/>
            <w:r>
              <w:rPr>
                <w:rFonts w:ascii="Optima" w:hAnsi="Optima"/>
                <w:color w:val="111111"/>
                <w:sz w:val="22"/>
                <w:szCs w:val="22"/>
              </w:rPr>
              <w:t>. Frikadelle</w:t>
            </w:r>
          </w:p>
          <w:p w14:paraId="2EB373EC" w14:textId="77777777" w:rsidR="00556FA0" w:rsidRDefault="000000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r>
              <w:rPr>
                <w:rFonts w:ascii="Optima" w:hAnsi="Optima"/>
                <w:color w:val="111111"/>
                <w:sz w:val="22"/>
                <w:szCs w:val="22"/>
              </w:rPr>
              <w:t>Kartoffeln</w:t>
            </w:r>
          </w:p>
          <w:p w14:paraId="3572E1F4" w14:textId="77777777" w:rsidR="00556FA0" w:rsidRDefault="000000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r>
              <w:rPr>
                <w:rFonts w:ascii="Optima" w:hAnsi="Optima"/>
                <w:color w:val="111111"/>
                <w:sz w:val="22"/>
                <w:szCs w:val="22"/>
              </w:rPr>
              <w:t>Erbsen &amp; Möhren</w:t>
            </w:r>
          </w:p>
          <w:p w14:paraId="1353107B" w14:textId="77777777" w:rsidR="00556FA0" w:rsidRDefault="000000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proofErr w:type="gramStart"/>
            <w:r>
              <w:rPr>
                <w:rFonts w:ascii="Optima" w:hAnsi="Optima"/>
                <w:color w:val="111111"/>
                <w:sz w:val="22"/>
                <w:szCs w:val="22"/>
              </w:rPr>
              <w:t>10,g</w:t>
            </w:r>
            <w:proofErr w:type="gramEnd"/>
            <w:r>
              <w:rPr>
                <w:rFonts w:ascii="Optima" w:hAnsi="Optima"/>
                <w:color w:val="111111"/>
                <w:sz w:val="22"/>
                <w:szCs w:val="22"/>
              </w:rPr>
              <w:t>,i,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BF30E" w14:textId="77777777" w:rsidR="00556FA0" w:rsidRDefault="00000000">
            <w:pPr>
              <w:pStyle w:val="Tabellenstil2"/>
              <w:jc w:val="center"/>
              <w:rPr>
                <w:rFonts w:ascii="Optima" w:hAnsi="Opti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Optima" w:hAnsi="Optima"/>
                <w:sz w:val="22"/>
                <w:szCs w:val="22"/>
                <w:lang w:val="en-US"/>
              </w:rPr>
              <w:t>Nudeln</w:t>
            </w:r>
            <w:proofErr w:type="spellEnd"/>
          </w:p>
          <w:p w14:paraId="03985F05" w14:textId="77777777" w:rsidR="00556FA0" w:rsidRDefault="00000000">
            <w:pPr>
              <w:pStyle w:val="Tabellenstil2"/>
              <w:jc w:val="center"/>
              <w:rPr>
                <w:rFonts w:ascii="Optima" w:hAnsi="Opti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Optima" w:hAnsi="Optima"/>
                <w:sz w:val="22"/>
                <w:szCs w:val="22"/>
                <w:lang w:val="en-US"/>
              </w:rPr>
              <w:t>Vegane</w:t>
            </w:r>
            <w:proofErr w:type="spellEnd"/>
            <w:r>
              <w:rPr>
                <w:rFonts w:ascii="Optima" w:hAnsi="Opti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Optima" w:hAnsi="Optima"/>
                <w:sz w:val="22"/>
                <w:szCs w:val="22"/>
                <w:lang w:val="en-US"/>
              </w:rPr>
              <w:t>Tomatensauce</w:t>
            </w:r>
            <w:proofErr w:type="spellEnd"/>
          </w:p>
          <w:p w14:paraId="0781EAE8" w14:textId="77777777" w:rsidR="00556FA0" w:rsidRDefault="00000000">
            <w:pPr>
              <w:pStyle w:val="Tabellenstil2"/>
              <w:jc w:val="center"/>
              <w:rPr>
                <w:rFonts w:ascii="Optima" w:hAnsi="Opti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Optima" w:hAnsi="Optima"/>
                <w:sz w:val="22"/>
                <w:szCs w:val="22"/>
                <w:lang w:val="en-US"/>
              </w:rPr>
              <w:t>Käsesauce</w:t>
            </w:r>
            <w:proofErr w:type="spellEnd"/>
            <w:r>
              <w:rPr>
                <w:rFonts w:ascii="Optima" w:hAnsi="Optima"/>
                <w:sz w:val="22"/>
                <w:szCs w:val="22"/>
                <w:lang w:val="en-US"/>
              </w:rPr>
              <w:t>, Salat</w:t>
            </w:r>
          </w:p>
          <w:p w14:paraId="1E1D8094" w14:textId="77777777" w:rsidR="00556FA0" w:rsidRPr="009716F8" w:rsidRDefault="00000000">
            <w:pPr>
              <w:pStyle w:val="Tabellenstil2"/>
              <w:jc w:val="center"/>
              <w:rPr>
                <w:lang w:val="en-US"/>
              </w:rPr>
            </w:pPr>
            <w:proofErr w:type="gramStart"/>
            <w:r>
              <w:rPr>
                <w:rFonts w:ascii="Optima" w:hAnsi="Optima"/>
                <w:color w:val="111111"/>
                <w:sz w:val="22"/>
                <w:szCs w:val="22"/>
                <w:lang w:val="en-US"/>
              </w:rPr>
              <w:t>a,g</w:t>
            </w:r>
            <w:proofErr w:type="gramEnd"/>
            <w:r>
              <w:rPr>
                <w:rFonts w:ascii="Optima" w:hAnsi="Optima"/>
                <w:color w:val="111111"/>
                <w:sz w:val="22"/>
                <w:szCs w:val="22"/>
                <w:lang w:val="en-US"/>
              </w:rPr>
              <w:t>,i,3,10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A6D61" w14:textId="77777777" w:rsidR="00556FA0" w:rsidRDefault="00556FA0">
            <w:pPr>
              <w:pStyle w:val="TableContents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  <w:p w14:paraId="12A3043F" w14:textId="77777777" w:rsidR="00556FA0" w:rsidRDefault="000000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r>
              <w:rPr>
                <w:rFonts w:ascii="Optima" w:hAnsi="Optima"/>
                <w:color w:val="111111"/>
                <w:sz w:val="22"/>
                <w:szCs w:val="22"/>
              </w:rPr>
              <w:t>Vanillepudding</w:t>
            </w:r>
          </w:p>
          <w:p w14:paraId="12E6AED8" w14:textId="77777777" w:rsidR="00556FA0" w:rsidRDefault="000000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r>
              <w:rPr>
                <w:rFonts w:ascii="Optima" w:hAnsi="Optima"/>
                <w:color w:val="111111"/>
                <w:sz w:val="22"/>
                <w:szCs w:val="22"/>
              </w:rPr>
              <w:t>10,</w:t>
            </w:r>
            <w:proofErr w:type="gramStart"/>
            <w:r>
              <w:rPr>
                <w:rFonts w:ascii="Optima" w:hAnsi="Optima"/>
                <w:color w:val="111111"/>
                <w:sz w:val="22"/>
                <w:szCs w:val="22"/>
              </w:rPr>
              <w:t>1,g</w:t>
            </w:r>
            <w:proofErr w:type="gramEnd"/>
            <w:r>
              <w:rPr>
                <w:rFonts w:ascii="Optima" w:hAnsi="Optima"/>
                <w:color w:val="111111"/>
                <w:sz w:val="22"/>
                <w:szCs w:val="22"/>
              </w:rPr>
              <w:t>,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E52A9" w14:textId="77777777" w:rsidR="00556FA0" w:rsidRDefault="00556FA0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</w:p>
          <w:p w14:paraId="2445EE18" w14:textId="77777777" w:rsidR="00556FA0" w:rsidRDefault="00000000">
            <w:pPr>
              <w:pStyle w:val="Tabellenstil2"/>
              <w:jc w:val="center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Pizza</w:t>
            </w:r>
          </w:p>
          <w:p w14:paraId="29CBDA40" w14:textId="77777777" w:rsidR="00556FA0" w:rsidRDefault="000000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proofErr w:type="gramStart"/>
            <w:r>
              <w:rPr>
                <w:rFonts w:ascii="Optima" w:hAnsi="Optima"/>
                <w:color w:val="111111"/>
                <w:sz w:val="22"/>
                <w:szCs w:val="22"/>
              </w:rPr>
              <w:t>a,g</w:t>
            </w:r>
            <w:proofErr w:type="gramEnd"/>
            <w:r>
              <w:rPr>
                <w:rFonts w:ascii="Optima" w:hAnsi="Optima"/>
                <w:color w:val="111111"/>
                <w:sz w:val="22"/>
                <w:szCs w:val="22"/>
              </w:rPr>
              <w:t>,i,3,8,10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08053" w14:textId="77777777" w:rsidR="00556FA0" w:rsidRDefault="00000000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Salatteller</w:t>
            </w:r>
          </w:p>
          <w:p w14:paraId="38C7B709" w14:textId="77777777" w:rsidR="00556FA0" w:rsidRDefault="00000000">
            <w:pPr>
              <w:pStyle w:val="TableContents"/>
              <w:jc w:val="center"/>
            </w:pPr>
            <w:r>
              <w:rPr>
                <w:color w:val="111111"/>
                <w:sz w:val="22"/>
                <w:szCs w:val="22"/>
              </w:rPr>
              <w:t>Griechisch</w:t>
            </w:r>
            <w:r>
              <w:rPr>
                <w:color w:val="111111"/>
                <w:sz w:val="14"/>
                <w:szCs w:val="14"/>
              </w:rPr>
              <w:t xml:space="preserve"> </w:t>
            </w:r>
          </w:p>
          <w:p w14:paraId="60C5A7AA" w14:textId="77777777" w:rsidR="00556FA0" w:rsidRDefault="00000000">
            <w:pPr>
              <w:pStyle w:val="TableContents"/>
              <w:jc w:val="center"/>
              <w:rPr>
                <w:color w:val="111111"/>
                <w:sz w:val="14"/>
                <w:szCs w:val="14"/>
              </w:rPr>
            </w:pPr>
            <w:r>
              <w:rPr>
                <w:color w:val="111111"/>
                <w:sz w:val="14"/>
                <w:szCs w:val="14"/>
              </w:rPr>
              <w:t xml:space="preserve">(Schafskäse, </w:t>
            </w:r>
            <w:proofErr w:type="gramStart"/>
            <w:r>
              <w:rPr>
                <w:color w:val="111111"/>
                <w:sz w:val="14"/>
                <w:szCs w:val="14"/>
              </w:rPr>
              <w:t>Zwiebel ,Peperoni</w:t>
            </w:r>
            <w:proofErr w:type="gramEnd"/>
            <w:r>
              <w:rPr>
                <w:color w:val="111111"/>
                <w:sz w:val="14"/>
                <w:szCs w:val="14"/>
              </w:rPr>
              <w:t>)</w:t>
            </w:r>
          </w:p>
          <w:p w14:paraId="19BE04F8" w14:textId="77777777" w:rsidR="00556FA0" w:rsidRDefault="00000000">
            <w:pPr>
              <w:pStyle w:val="TableContents"/>
              <w:jc w:val="center"/>
            </w:pPr>
            <w:r>
              <w:rPr>
                <w:color w:val="111111"/>
                <w:sz w:val="22"/>
                <w:szCs w:val="22"/>
              </w:rPr>
              <w:t xml:space="preserve">Brot </w:t>
            </w:r>
            <w:proofErr w:type="gramStart"/>
            <w:r>
              <w:rPr>
                <w:color w:val="111111"/>
                <w:sz w:val="18"/>
                <w:szCs w:val="18"/>
              </w:rPr>
              <w:t>10,a</w:t>
            </w:r>
            <w:proofErr w:type="gramEnd"/>
            <w:r>
              <w:rPr>
                <w:color w:val="111111"/>
                <w:sz w:val="18"/>
                <w:szCs w:val="18"/>
              </w:rPr>
              <w:t>,g,</w:t>
            </w:r>
          </w:p>
          <w:p w14:paraId="29D15A43" w14:textId="77777777" w:rsidR="00556FA0" w:rsidRDefault="00000000">
            <w:pPr>
              <w:pStyle w:val="TableContents"/>
              <w:jc w:val="center"/>
              <w:rPr>
                <w:color w:val="111111"/>
                <w:sz w:val="14"/>
                <w:szCs w:val="14"/>
              </w:rPr>
            </w:pPr>
            <w:r>
              <w:rPr>
                <w:color w:val="111111"/>
                <w:sz w:val="14"/>
                <w:szCs w:val="14"/>
              </w:rPr>
              <w:t xml:space="preserve"> </w:t>
            </w:r>
          </w:p>
        </w:tc>
      </w:tr>
      <w:tr w:rsidR="00556FA0" w14:paraId="1EC5C174" w14:textId="77777777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C5DD2" w14:textId="77777777" w:rsidR="00556FA0" w:rsidRDefault="00000000">
            <w:pPr>
              <w:pStyle w:val="TableContents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Donnerstag</w:t>
            </w:r>
          </w:p>
          <w:p w14:paraId="40E83AF9" w14:textId="77777777" w:rsidR="00556FA0" w:rsidRDefault="00556FA0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  <w:p w14:paraId="282B3BB3" w14:textId="77777777" w:rsidR="00556FA0" w:rsidRDefault="00556FA0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  <w:p w14:paraId="1D9E0251" w14:textId="77777777" w:rsidR="00556FA0" w:rsidRDefault="00556FA0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BB16B" w14:textId="77777777" w:rsidR="00556FA0" w:rsidRDefault="00000000">
            <w:pPr>
              <w:pStyle w:val="Tabellenstil2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Hähnchenrahm-</w:t>
            </w:r>
          </w:p>
          <w:p w14:paraId="0E624777" w14:textId="77777777" w:rsidR="00556FA0" w:rsidRDefault="00000000">
            <w:pPr>
              <w:pStyle w:val="Tabellenstil2"/>
              <w:jc w:val="center"/>
              <w:rPr>
                <w:rFonts w:ascii="Optima" w:hAnsi="Optima"/>
              </w:rPr>
            </w:pPr>
            <w:proofErr w:type="spellStart"/>
            <w:proofErr w:type="gramStart"/>
            <w:r>
              <w:rPr>
                <w:rFonts w:ascii="Optima" w:hAnsi="Optima"/>
              </w:rPr>
              <w:t>Geschnetzeltes,Reis</w:t>
            </w:r>
            <w:proofErr w:type="spellEnd"/>
            <w:proofErr w:type="gramEnd"/>
          </w:p>
          <w:p w14:paraId="6B5C61CA" w14:textId="77777777" w:rsidR="00556FA0" w:rsidRDefault="00000000">
            <w:pPr>
              <w:pStyle w:val="Tabellenstil2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Salat</w:t>
            </w:r>
          </w:p>
          <w:p w14:paraId="5220801D" w14:textId="77777777" w:rsidR="00556FA0" w:rsidRDefault="00000000">
            <w:pPr>
              <w:pStyle w:val="Tabellenstil2"/>
              <w:jc w:val="center"/>
              <w:rPr>
                <w:rFonts w:ascii="Optima" w:hAnsi="Optima"/>
              </w:rPr>
            </w:pPr>
            <w:proofErr w:type="gramStart"/>
            <w:r>
              <w:rPr>
                <w:rFonts w:ascii="Optima" w:hAnsi="Optima"/>
              </w:rPr>
              <w:t>10,g</w:t>
            </w:r>
            <w:proofErr w:type="gramEnd"/>
            <w:r>
              <w:rPr>
                <w:rFonts w:ascii="Optima" w:hAnsi="Optima"/>
              </w:rPr>
              <w:t>,a,i,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FAA95" w14:textId="77777777" w:rsidR="00556FA0" w:rsidRDefault="00000000">
            <w:pPr>
              <w:pStyle w:val="Tabellenstil2"/>
              <w:jc w:val="center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Veg</w:t>
            </w:r>
            <w:proofErr w:type="spellEnd"/>
            <w:r>
              <w:rPr>
                <w:rFonts w:ascii="Optima" w:hAnsi="Optima"/>
              </w:rPr>
              <w:t>. Gyros</w:t>
            </w:r>
          </w:p>
          <w:p w14:paraId="769FEBFE" w14:textId="77777777" w:rsidR="00556FA0" w:rsidRDefault="00000000">
            <w:pPr>
              <w:pStyle w:val="Tabellenstil2"/>
              <w:jc w:val="center"/>
              <w:rPr>
                <w:rFonts w:ascii="Optima" w:hAnsi="Optima"/>
              </w:rPr>
            </w:pPr>
            <w:proofErr w:type="spellStart"/>
            <w:proofErr w:type="gramStart"/>
            <w:r>
              <w:rPr>
                <w:rFonts w:ascii="Optima" w:hAnsi="Optima"/>
              </w:rPr>
              <w:t>Reis,Salat</w:t>
            </w:r>
            <w:proofErr w:type="spellEnd"/>
            <w:proofErr w:type="gramEnd"/>
          </w:p>
          <w:p w14:paraId="702D759E" w14:textId="77777777" w:rsidR="00556FA0" w:rsidRDefault="00000000">
            <w:pPr>
              <w:pStyle w:val="Tabellenstil2"/>
              <w:jc w:val="center"/>
              <w:rPr>
                <w:rFonts w:ascii="Optima" w:hAnsi="Optima"/>
              </w:rPr>
            </w:pPr>
            <w:proofErr w:type="spellStart"/>
            <w:proofErr w:type="gramStart"/>
            <w:r>
              <w:rPr>
                <w:rFonts w:ascii="Optima" w:hAnsi="Optima"/>
              </w:rPr>
              <w:t>A,i</w:t>
            </w:r>
            <w:proofErr w:type="spellEnd"/>
            <w:proofErr w:type="gramEnd"/>
            <w:r>
              <w:rPr>
                <w:rFonts w:ascii="Optima" w:hAnsi="Optima"/>
              </w:rPr>
              <w:t>,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62277" w14:textId="77777777" w:rsidR="00556FA0" w:rsidRDefault="00000000">
            <w:pPr>
              <w:pStyle w:val="Tabellenstil2"/>
              <w:jc w:val="center"/>
              <w:rPr>
                <w:rFonts w:ascii="Optima" w:hAnsi="Opti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Optima" w:hAnsi="Optima"/>
                <w:sz w:val="22"/>
                <w:szCs w:val="22"/>
                <w:lang w:val="en-US"/>
              </w:rPr>
              <w:t>Nudeln</w:t>
            </w:r>
            <w:proofErr w:type="spellEnd"/>
          </w:p>
          <w:p w14:paraId="5564F0A4" w14:textId="77777777" w:rsidR="00556FA0" w:rsidRDefault="00000000">
            <w:pPr>
              <w:pStyle w:val="Tabellenstil2"/>
              <w:jc w:val="center"/>
              <w:rPr>
                <w:rFonts w:ascii="Optima" w:hAnsi="Opti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Optima" w:hAnsi="Optima"/>
                <w:sz w:val="22"/>
                <w:szCs w:val="22"/>
                <w:lang w:val="en-US"/>
              </w:rPr>
              <w:t>Vegane</w:t>
            </w:r>
            <w:proofErr w:type="spellEnd"/>
            <w:r>
              <w:rPr>
                <w:rFonts w:ascii="Optima" w:hAnsi="Opti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Optima" w:hAnsi="Optima"/>
                <w:sz w:val="22"/>
                <w:szCs w:val="22"/>
                <w:lang w:val="en-US"/>
              </w:rPr>
              <w:t>Tomatensauce</w:t>
            </w:r>
            <w:proofErr w:type="spellEnd"/>
          </w:p>
          <w:p w14:paraId="1C70B360" w14:textId="77777777" w:rsidR="00556FA0" w:rsidRDefault="00000000">
            <w:pPr>
              <w:pStyle w:val="Tabellenstil2"/>
              <w:jc w:val="center"/>
              <w:rPr>
                <w:rFonts w:ascii="Optima" w:hAnsi="Opti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Optima" w:hAnsi="Optima"/>
                <w:sz w:val="22"/>
                <w:szCs w:val="22"/>
                <w:lang w:val="en-US"/>
              </w:rPr>
              <w:t>Käsesauce</w:t>
            </w:r>
            <w:proofErr w:type="spellEnd"/>
            <w:r>
              <w:rPr>
                <w:rFonts w:ascii="Optima" w:hAnsi="Optima"/>
                <w:sz w:val="22"/>
                <w:szCs w:val="22"/>
                <w:lang w:val="en-US"/>
              </w:rPr>
              <w:t>, Salat</w:t>
            </w:r>
          </w:p>
          <w:p w14:paraId="2A9E1DA7" w14:textId="77777777" w:rsidR="00556FA0" w:rsidRPr="009716F8" w:rsidRDefault="00000000">
            <w:pPr>
              <w:pStyle w:val="Tabellenstil2"/>
              <w:jc w:val="center"/>
              <w:rPr>
                <w:lang w:val="en-US"/>
              </w:rPr>
            </w:pPr>
            <w:proofErr w:type="gramStart"/>
            <w:r>
              <w:rPr>
                <w:rFonts w:ascii="Optima" w:hAnsi="Optima"/>
                <w:sz w:val="22"/>
                <w:szCs w:val="22"/>
                <w:lang w:val="en-US"/>
              </w:rPr>
              <w:t>a,g</w:t>
            </w:r>
            <w:proofErr w:type="gramEnd"/>
            <w:r>
              <w:rPr>
                <w:rFonts w:ascii="Optima" w:hAnsi="Optima"/>
                <w:sz w:val="22"/>
                <w:szCs w:val="22"/>
                <w:lang w:val="en-US"/>
              </w:rPr>
              <w:t>,i,3,10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456DA" w14:textId="77777777" w:rsidR="00556FA0" w:rsidRDefault="00556FA0">
            <w:pPr>
              <w:pStyle w:val="TableContents"/>
              <w:jc w:val="center"/>
              <w:rPr>
                <w:color w:val="111111"/>
                <w:sz w:val="14"/>
                <w:szCs w:val="14"/>
                <w:lang w:val="en-US"/>
              </w:rPr>
            </w:pPr>
          </w:p>
          <w:p w14:paraId="68E4B219" w14:textId="77777777" w:rsidR="00556FA0" w:rsidRDefault="00000000">
            <w:pPr>
              <w:pStyle w:val="Tabellenstil2"/>
              <w:jc w:val="center"/>
              <w:rPr>
                <w:color w:val="111111"/>
              </w:rPr>
            </w:pPr>
            <w:r>
              <w:rPr>
                <w:color w:val="111111"/>
              </w:rPr>
              <w:t xml:space="preserve">Kleiner </w:t>
            </w:r>
          </w:p>
          <w:p w14:paraId="28915F2C" w14:textId="77777777" w:rsidR="00556FA0" w:rsidRDefault="00000000">
            <w:pPr>
              <w:pStyle w:val="Tabellenstil2"/>
              <w:jc w:val="center"/>
              <w:rPr>
                <w:color w:val="111111"/>
              </w:rPr>
            </w:pPr>
            <w:r>
              <w:rPr>
                <w:color w:val="111111"/>
              </w:rPr>
              <w:t>Eisbecher</w:t>
            </w:r>
          </w:p>
          <w:p w14:paraId="6BFCD8A6" w14:textId="77777777" w:rsidR="00556FA0" w:rsidRDefault="00000000">
            <w:pPr>
              <w:pStyle w:val="Tabellenstil2"/>
              <w:jc w:val="center"/>
              <w:rPr>
                <w:color w:val="111111"/>
              </w:rPr>
            </w:pPr>
            <w:proofErr w:type="gramStart"/>
            <w:r>
              <w:rPr>
                <w:color w:val="111111"/>
              </w:rPr>
              <w:t>10,g</w:t>
            </w:r>
            <w:proofErr w:type="gramEnd"/>
            <w:r>
              <w:rPr>
                <w:color w:val="111111"/>
              </w:rPr>
              <w:t>,4,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044F3" w14:textId="77777777" w:rsidR="00556FA0" w:rsidRDefault="00000000">
            <w:pPr>
              <w:pStyle w:val="Tabellenstil2"/>
              <w:jc w:val="center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Bockwurst</w:t>
            </w:r>
          </w:p>
          <w:p w14:paraId="313206CE" w14:textId="77777777" w:rsidR="00556FA0" w:rsidRDefault="00000000">
            <w:pPr>
              <w:pStyle w:val="Tabellenstil2"/>
              <w:jc w:val="center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im Brötchen</w:t>
            </w:r>
          </w:p>
          <w:p w14:paraId="673BCF38" w14:textId="77777777" w:rsidR="00556FA0" w:rsidRDefault="000000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proofErr w:type="gramStart"/>
            <w:r>
              <w:rPr>
                <w:rFonts w:ascii="Optima" w:hAnsi="Optima"/>
                <w:color w:val="111111"/>
                <w:sz w:val="22"/>
                <w:szCs w:val="22"/>
              </w:rPr>
              <w:t>a,i</w:t>
            </w:r>
            <w:proofErr w:type="gramEnd"/>
            <w:r>
              <w:rPr>
                <w:rFonts w:ascii="Optima" w:hAnsi="Optima"/>
                <w:color w:val="111111"/>
                <w:sz w:val="22"/>
                <w:szCs w:val="22"/>
              </w:rPr>
              <w:t>,8,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994FF" w14:textId="77777777" w:rsidR="00556FA0" w:rsidRDefault="00000000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Salatteller</w:t>
            </w:r>
          </w:p>
          <w:p w14:paraId="4525EBEE" w14:textId="77777777" w:rsidR="00556FA0" w:rsidRDefault="00000000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Nizza</w:t>
            </w:r>
          </w:p>
          <w:p w14:paraId="5AD8D583" w14:textId="77777777" w:rsidR="00556FA0" w:rsidRDefault="00000000">
            <w:pPr>
              <w:pStyle w:val="TableContents"/>
              <w:jc w:val="center"/>
              <w:rPr>
                <w:color w:val="111111"/>
                <w:sz w:val="18"/>
                <w:szCs w:val="18"/>
              </w:rPr>
            </w:pPr>
            <w:proofErr w:type="gramStart"/>
            <w:r>
              <w:rPr>
                <w:color w:val="111111"/>
                <w:sz w:val="18"/>
                <w:szCs w:val="18"/>
              </w:rPr>
              <w:t>( Thunfisch</w:t>
            </w:r>
            <w:proofErr w:type="gramEnd"/>
            <w:r>
              <w:rPr>
                <w:color w:val="111111"/>
                <w:sz w:val="18"/>
                <w:szCs w:val="18"/>
              </w:rPr>
              <w:t xml:space="preserve"> ,Zwiebel)</w:t>
            </w:r>
          </w:p>
          <w:p w14:paraId="4B83EA71" w14:textId="77777777" w:rsidR="00556FA0" w:rsidRDefault="00000000">
            <w:pPr>
              <w:pStyle w:val="TableContents"/>
              <w:jc w:val="center"/>
            </w:pPr>
            <w:r>
              <w:rPr>
                <w:color w:val="111111"/>
                <w:sz w:val="22"/>
                <w:szCs w:val="22"/>
              </w:rPr>
              <w:t>Brot</w:t>
            </w:r>
            <w:r>
              <w:rPr>
                <w:color w:val="111111"/>
                <w:sz w:val="18"/>
                <w:szCs w:val="18"/>
              </w:rPr>
              <w:t xml:space="preserve"> a,</w:t>
            </w:r>
          </w:p>
        </w:tc>
      </w:tr>
      <w:tr w:rsidR="00556FA0" w14:paraId="33808A46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B2ECC" w14:textId="77777777" w:rsidR="00556FA0" w:rsidRDefault="00000000">
            <w:pPr>
              <w:pStyle w:val="TableContents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Freitag</w:t>
            </w:r>
          </w:p>
          <w:p w14:paraId="135F0FAB" w14:textId="77777777" w:rsidR="00556FA0" w:rsidRDefault="00556FA0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  <w:p w14:paraId="40E8D881" w14:textId="77777777" w:rsidR="00556FA0" w:rsidRDefault="00556FA0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6AE58" w14:textId="77777777" w:rsidR="00556FA0" w:rsidRDefault="000000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14"/>
              </w:rPr>
            </w:pPr>
            <w:r>
              <w:rPr>
                <w:rFonts w:ascii="Optima" w:hAnsi="Optima"/>
                <w:color w:val="111111"/>
                <w:sz w:val="22"/>
                <w:szCs w:val="14"/>
              </w:rPr>
              <w:t>Nudeln</w:t>
            </w:r>
          </w:p>
          <w:p w14:paraId="441B4BDF" w14:textId="77777777" w:rsidR="00556FA0" w:rsidRDefault="000000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14"/>
              </w:rPr>
            </w:pPr>
            <w:r>
              <w:rPr>
                <w:rFonts w:ascii="Optima" w:hAnsi="Optima"/>
                <w:color w:val="111111"/>
                <w:sz w:val="22"/>
                <w:szCs w:val="14"/>
              </w:rPr>
              <w:t>Tomaten &amp; Käsesauce</w:t>
            </w:r>
          </w:p>
          <w:p w14:paraId="663A850C" w14:textId="77777777" w:rsidR="00556FA0" w:rsidRDefault="000000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14"/>
              </w:rPr>
            </w:pPr>
            <w:proofErr w:type="gramStart"/>
            <w:r>
              <w:rPr>
                <w:rFonts w:ascii="Optima" w:hAnsi="Optima"/>
                <w:color w:val="111111"/>
                <w:sz w:val="22"/>
                <w:szCs w:val="14"/>
              </w:rPr>
              <w:t>10,g</w:t>
            </w:r>
            <w:proofErr w:type="gramEnd"/>
            <w:r>
              <w:rPr>
                <w:rFonts w:ascii="Optima" w:hAnsi="Optima"/>
                <w:color w:val="111111"/>
                <w:sz w:val="22"/>
                <w:szCs w:val="14"/>
              </w:rPr>
              <w:t>,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F11CC" w14:textId="77777777" w:rsidR="00556FA0" w:rsidRDefault="00556FA0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AA34A" w14:textId="77777777" w:rsidR="00556FA0" w:rsidRDefault="00556FA0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7222E" w14:textId="77777777" w:rsidR="00556FA0" w:rsidRDefault="00556FA0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</w:p>
          <w:p w14:paraId="6376FF72" w14:textId="77777777" w:rsidR="00556FA0" w:rsidRDefault="000000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14"/>
              </w:rPr>
            </w:pPr>
            <w:r>
              <w:rPr>
                <w:rFonts w:ascii="Optima" w:hAnsi="Optima"/>
                <w:color w:val="111111"/>
                <w:sz w:val="22"/>
                <w:szCs w:val="14"/>
              </w:rPr>
              <w:t>Frisches Obst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2B637" w14:textId="77777777" w:rsidR="00556FA0" w:rsidRDefault="00000000">
            <w:pPr>
              <w:pStyle w:val="TableContents"/>
              <w:jc w:val="center"/>
              <w:rPr>
                <w:color w:val="111111"/>
                <w:sz w:val="22"/>
                <w:szCs w:val="22"/>
                <w:lang w:val="en-US"/>
              </w:rPr>
            </w:pPr>
            <w:r>
              <w:rPr>
                <w:color w:val="111111"/>
                <w:sz w:val="22"/>
                <w:szCs w:val="22"/>
                <w:lang w:val="en-US"/>
              </w:rPr>
              <w:t>Hamburger</w:t>
            </w:r>
          </w:p>
          <w:p w14:paraId="1F855B36" w14:textId="77777777" w:rsidR="00556FA0" w:rsidRPr="009716F8" w:rsidRDefault="00000000">
            <w:pPr>
              <w:pStyle w:val="TableContents"/>
              <w:jc w:val="center"/>
              <w:rPr>
                <w:lang w:val="en-US"/>
              </w:rPr>
            </w:pPr>
            <w:proofErr w:type="gramStart"/>
            <w:r>
              <w:rPr>
                <w:color w:val="111111"/>
                <w:sz w:val="22"/>
                <w:szCs w:val="22"/>
                <w:lang w:val="en-US"/>
              </w:rPr>
              <w:t>10,g</w:t>
            </w:r>
            <w:proofErr w:type="gramEnd"/>
            <w:r>
              <w:rPr>
                <w:color w:val="111111"/>
                <w:sz w:val="22"/>
                <w:szCs w:val="22"/>
                <w:lang w:val="en-US"/>
              </w:rPr>
              <w:t>,a,j,i,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8EA6D" w14:textId="77777777" w:rsidR="00556FA0" w:rsidRDefault="00000000">
            <w:pPr>
              <w:pStyle w:val="Tabellenstil2"/>
              <w:jc w:val="center"/>
            </w:pPr>
            <w:r>
              <w:rPr>
                <w:rFonts w:ascii="Optima" w:hAnsi="Optima"/>
                <w:sz w:val="22"/>
                <w:szCs w:val="22"/>
                <w:u w:val="single"/>
              </w:rPr>
              <w:t>F</w:t>
            </w:r>
            <w:r>
              <w:rPr>
                <w:rFonts w:ascii="Optima" w:hAnsi="Optima"/>
                <w:b/>
                <w:bCs/>
                <w:sz w:val="22"/>
                <w:szCs w:val="22"/>
                <w:u w:val="single"/>
              </w:rPr>
              <w:t>ür OGS</w:t>
            </w:r>
          </w:p>
          <w:p w14:paraId="23164033" w14:textId="77777777" w:rsidR="00556FA0" w:rsidRDefault="00000000">
            <w:pPr>
              <w:pStyle w:val="Tabellenstil2"/>
              <w:jc w:val="center"/>
              <w:rPr>
                <w:rFonts w:ascii="Optima" w:hAnsi="Optim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Optima" w:hAnsi="Optima"/>
                <w:b/>
                <w:bCs/>
                <w:sz w:val="22"/>
                <w:szCs w:val="22"/>
                <w:u w:val="single"/>
              </w:rPr>
              <w:t>und Lehrer</w:t>
            </w:r>
          </w:p>
          <w:p w14:paraId="27A9ADE2" w14:textId="77777777" w:rsidR="00556FA0" w:rsidRDefault="00000000">
            <w:pPr>
              <w:pStyle w:val="Tabellenstil2"/>
              <w:jc w:val="center"/>
            </w:pPr>
            <w:r>
              <w:rPr>
                <w:rFonts w:ascii="Optima" w:hAnsi="Optima"/>
                <w:b/>
                <w:bCs/>
                <w:sz w:val="22"/>
                <w:szCs w:val="22"/>
                <w:u w:val="single"/>
              </w:rPr>
              <w:t>bei Anmeldung</w:t>
            </w:r>
          </w:p>
        </w:tc>
      </w:tr>
    </w:tbl>
    <w:p w14:paraId="65456ABB" w14:textId="77777777" w:rsidR="00556FA0" w:rsidRDefault="00556FA0">
      <w:pPr>
        <w:rPr>
          <w:sz w:val="12"/>
          <w:szCs w:val="12"/>
        </w:rPr>
      </w:pPr>
    </w:p>
    <w:p w14:paraId="331C76D4" w14:textId="77777777" w:rsidR="00556FA0" w:rsidRDefault="00000000">
      <w:pPr>
        <w:jc w:val="center"/>
      </w:pPr>
      <w:r>
        <w:rPr>
          <w:b/>
          <w:bCs/>
          <w:color w:val="FF3333"/>
          <w:sz w:val="22"/>
          <w:szCs w:val="22"/>
          <w:u w:val="single"/>
        </w:rPr>
        <w:t>*** Änderungen der Speisekarte vorbehalten ***</w:t>
      </w:r>
    </w:p>
    <w:p w14:paraId="66077642" w14:textId="77777777" w:rsidR="00556FA0" w:rsidRDefault="00556FA0">
      <w:pPr>
        <w:rPr>
          <w:sz w:val="20"/>
          <w:szCs w:val="20"/>
        </w:rPr>
      </w:pPr>
    </w:p>
    <w:p w14:paraId="4750BA9C" w14:textId="77777777" w:rsidR="00556FA0" w:rsidRDefault="00000000">
      <w:pPr>
        <w:rPr>
          <w:sz w:val="16"/>
          <w:szCs w:val="16"/>
        </w:rPr>
      </w:pPr>
      <w:r>
        <w:rPr>
          <w:sz w:val="16"/>
          <w:szCs w:val="16"/>
        </w:rPr>
        <w:t>Liste der möglichen Zusatzstoffe: 1 mit Farbstoff, 2 mit Konservierungsstoff, 3 mit Antioxidationsmittel, 4 mit Geschmacksverstärker,</w:t>
      </w:r>
      <w:proofErr w:type="gramStart"/>
      <w:r>
        <w:rPr>
          <w:sz w:val="16"/>
          <w:szCs w:val="16"/>
        </w:rPr>
        <w:t>8  mit</w:t>
      </w:r>
      <w:proofErr w:type="gramEnd"/>
      <w:r>
        <w:rPr>
          <w:sz w:val="16"/>
          <w:szCs w:val="16"/>
        </w:rPr>
        <w:t xml:space="preserve"> Phosphat, 10  mit Milcheiweiß, 11 mit Süßungsmittel, 8 mit Taurin, 5 geschwefelt, 6geschwärzt</w:t>
      </w:r>
    </w:p>
    <w:p w14:paraId="7F13DD71" w14:textId="77777777" w:rsidR="00556FA0" w:rsidRDefault="00556FA0">
      <w:pPr>
        <w:rPr>
          <w:sz w:val="16"/>
          <w:szCs w:val="16"/>
        </w:rPr>
      </w:pPr>
    </w:p>
    <w:p w14:paraId="38233209" w14:textId="77777777" w:rsidR="00556FA0" w:rsidRDefault="00000000">
      <w:pPr>
        <w:rPr>
          <w:sz w:val="16"/>
          <w:szCs w:val="16"/>
        </w:rPr>
      </w:pPr>
      <w:r>
        <w:rPr>
          <w:sz w:val="16"/>
          <w:szCs w:val="16"/>
        </w:rPr>
        <w:t xml:space="preserve">Liste der möglichen Allergene: a Gluten, b Krebstiere, c Eier, d Fisch, e Erdnüsse, f Sojabohnen, g Milch, h Schalenfrüchte, i </w:t>
      </w:r>
      <w:proofErr w:type="gramStart"/>
      <w:r>
        <w:rPr>
          <w:sz w:val="16"/>
          <w:szCs w:val="16"/>
        </w:rPr>
        <w:t>Sellerie,  j</w:t>
      </w:r>
      <w:proofErr w:type="gramEnd"/>
      <w:r>
        <w:rPr>
          <w:sz w:val="16"/>
          <w:szCs w:val="16"/>
        </w:rPr>
        <w:t xml:space="preserve"> Senf, k Sesam, l </w:t>
      </w:r>
      <w:proofErr w:type="spellStart"/>
      <w:r>
        <w:rPr>
          <w:sz w:val="16"/>
          <w:szCs w:val="16"/>
        </w:rPr>
        <w:t>Schwefeldyoxid</w:t>
      </w:r>
      <w:proofErr w:type="spellEnd"/>
      <w:r>
        <w:rPr>
          <w:sz w:val="16"/>
          <w:szCs w:val="16"/>
        </w:rPr>
        <w:t>, m Lupinen, n Weichtiere</w:t>
      </w:r>
    </w:p>
    <w:p w14:paraId="39435205" w14:textId="77777777" w:rsidR="00556FA0" w:rsidRDefault="00000000">
      <w:pPr>
        <w:jc w:val="center"/>
      </w:pPr>
      <w:r>
        <w:rPr>
          <w:color w:val="000099"/>
          <w:sz w:val="36"/>
          <w:szCs w:val="36"/>
        </w:rPr>
        <w:t>Das Mensateam wünscht einen guten Appetit!!!</w:t>
      </w:r>
    </w:p>
    <w:sectPr w:rsidR="00556FA0">
      <w:pgSz w:w="16838" w:h="11906" w:orient="landscape"/>
      <w:pgMar w:top="454" w:right="850" w:bottom="454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4E42F" w14:textId="77777777" w:rsidR="00D96827" w:rsidRDefault="00D96827">
      <w:r>
        <w:separator/>
      </w:r>
    </w:p>
  </w:endnote>
  <w:endnote w:type="continuationSeparator" w:id="0">
    <w:p w14:paraId="0688F6DC" w14:textId="77777777" w:rsidR="00D96827" w:rsidRDefault="00D9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6D6FE" w14:textId="77777777" w:rsidR="00D96827" w:rsidRDefault="00D96827">
      <w:r>
        <w:rPr>
          <w:color w:val="000000"/>
        </w:rPr>
        <w:separator/>
      </w:r>
    </w:p>
  </w:footnote>
  <w:footnote w:type="continuationSeparator" w:id="0">
    <w:p w14:paraId="325ACFDD" w14:textId="77777777" w:rsidR="00D96827" w:rsidRDefault="00D96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56FA0"/>
    <w:rsid w:val="00556FA0"/>
    <w:rsid w:val="009716F8"/>
    <w:rsid w:val="00D9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8926"/>
  <w15:docId w15:val="{E152D630-7A27-45F8-92BD-42E4D5E5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cs="Mangal"/>
      <w:sz w:val="18"/>
      <w:szCs w:val="16"/>
    </w:rPr>
  </w:style>
  <w:style w:type="paragraph" w:customStyle="1" w:styleId="Tabellenstil2">
    <w:name w:val="Tabellenstil 2"/>
    <w:pPr>
      <w:widowControl/>
    </w:pPr>
    <w:rPr>
      <w:rFonts w:ascii="Helvetica Neue" w:eastAsia="Helvetica Neue" w:hAnsi="Helvetica Neue" w:cs="Helvetica Neue"/>
      <w:color w:val="000000"/>
    </w:rPr>
  </w:style>
  <w:style w:type="character" w:customStyle="1" w:styleId="SprechblasentextZchn">
    <w:name w:val="Sprechblasentext Zchn"/>
    <w:basedOn w:val="Absatz-Standardschriftart"/>
    <w:rPr>
      <w:rFonts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Krossa</dc:creator>
  <cp:lastModifiedBy>Barbara Horvay</cp:lastModifiedBy>
  <cp:revision>2</cp:revision>
  <cp:lastPrinted>2022-08-29T19:43:00Z</cp:lastPrinted>
  <dcterms:created xsi:type="dcterms:W3CDTF">2022-08-29T21:51:00Z</dcterms:created>
  <dcterms:modified xsi:type="dcterms:W3CDTF">2022-08-29T21:51:00Z</dcterms:modified>
</cp:coreProperties>
</file>