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2BB4" w14:textId="77777777" w:rsidR="0035665A" w:rsidRDefault="0035665A">
      <w:pPr>
        <w:jc w:val="center"/>
        <w:rPr>
          <w:sz w:val="12"/>
          <w:szCs w:val="12"/>
        </w:rPr>
      </w:pPr>
    </w:p>
    <w:p w14:paraId="4C785096" w14:textId="77777777" w:rsidR="0035665A" w:rsidRDefault="0035665A">
      <w:pPr>
        <w:jc w:val="center"/>
        <w:rPr>
          <w:sz w:val="6"/>
          <w:szCs w:val="6"/>
        </w:rPr>
      </w:pPr>
    </w:p>
    <w:p w14:paraId="3EB86D2C" w14:textId="77777777" w:rsidR="0035665A" w:rsidRDefault="0035665A">
      <w:pPr>
        <w:jc w:val="center"/>
      </w:pPr>
    </w:p>
    <w:p w14:paraId="4441134A" w14:textId="2E83529F" w:rsidR="0035665A" w:rsidRDefault="009B1500">
      <w:pPr>
        <w:jc w:val="center"/>
      </w:pP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>Speiseplan vom</w:t>
      </w: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 xml:space="preserve"> 23.05</w:t>
      </w:r>
      <w:r w:rsidR="006A669C">
        <w:rPr>
          <w:rFonts w:ascii="Tahoma" w:eastAsia="Wingdings" w:hAnsi="Tahoma" w:cs="Wingdings"/>
          <w:b/>
          <w:bCs/>
          <w:color w:val="FF3333"/>
          <w:sz w:val="32"/>
          <w:szCs w:val="32"/>
        </w:rPr>
        <w:t>.</w:t>
      </w: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 xml:space="preserve"> – 27.05.2022</w:t>
      </w:r>
    </w:p>
    <w:p w14:paraId="0F8DE3B7" w14:textId="77777777" w:rsidR="0035665A" w:rsidRDefault="0035665A">
      <w:pPr>
        <w:ind w:hanging="105"/>
        <w:jc w:val="center"/>
        <w:rPr>
          <w:b/>
          <w:bCs/>
          <w:sz w:val="26"/>
          <w:szCs w:val="26"/>
        </w:rPr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220"/>
        <w:gridCol w:w="2220"/>
        <w:gridCol w:w="2190"/>
        <w:gridCol w:w="2445"/>
        <w:gridCol w:w="2280"/>
        <w:gridCol w:w="2115"/>
      </w:tblGrid>
      <w:tr w:rsidR="0035665A" w14:paraId="7EEB449A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9130" w14:textId="77777777" w:rsidR="0035665A" w:rsidRDefault="009B15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  <w:p w14:paraId="407FB0A2" w14:textId="77777777" w:rsidR="0035665A" w:rsidRDefault="009B15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1AA7" w14:textId="77777777" w:rsidR="0035665A" w:rsidRDefault="009B15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76C6" w14:textId="77777777" w:rsidR="0035665A" w:rsidRDefault="009B15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B vegetarisch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5861" w14:textId="77777777" w:rsidR="0035665A" w:rsidRDefault="009B15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Pasta Bar</w:t>
            </w:r>
          </w:p>
          <w:p w14:paraId="5C0B61E5" w14:textId="77777777" w:rsidR="0035665A" w:rsidRDefault="0035665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742B" w14:textId="77777777" w:rsidR="0035665A" w:rsidRDefault="009B15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Dessert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77A2" w14:textId="77777777" w:rsidR="0035665A" w:rsidRDefault="009B15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Kleine Theke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2572" w14:textId="77777777" w:rsidR="0035665A" w:rsidRDefault="009B150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Salatteller</w:t>
            </w:r>
          </w:p>
        </w:tc>
      </w:tr>
      <w:tr w:rsidR="0035665A" w14:paraId="43D3D287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BF02" w14:textId="77777777" w:rsidR="0035665A" w:rsidRDefault="009B15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Montag</w:t>
            </w:r>
          </w:p>
          <w:p w14:paraId="64B37B54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548F29EB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13480580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7ACE8" w14:textId="353C17AF" w:rsidR="0035665A" w:rsidRPr="005A5B81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r w:rsidRPr="005A5B81">
              <w:rPr>
                <w:color w:val="111111"/>
                <w:sz w:val="22"/>
                <w:szCs w:val="22"/>
                <w:lang w:val="en-US"/>
              </w:rPr>
              <w:t>Spag</w:t>
            </w:r>
            <w:r w:rsidR="00DC022A">
              <w:rPr>
                <w:color w:val="111111"/>
                <w:sz w:val="22"/>
                <w:szCs w:val="22"/>
                <w:lang w:val="en-US"/>
              </w:rPr>
              <w:t>h</w:t>
            </w:r>
            <w:r w:rsidRPr="005A5B81">
              <w:rPr>
                <w:color w:val="111111"/>
                <w:sz w:val="22"/>
                <w:szCs w:val="22"/>
                <w:lang w:val="en-US"/>
              </w:rPr>
              <w:t>etti</w:t>
            </w:r>
          </w:p>
          <w:p w14:paraId="3A811CF8" w14:textId="77777777" w:rsidR="0035665A" w:rsidRPr="005A5B81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r w:rsidRPr="005A5B81">
              <w:rPr>
                <w:color w:val="111111"/>
                <w:sz w:val="22"/>
                <w:szCs w:val="22"/>
                <w:lang w:val="en-US"/>
              </w:rPr>
              <w:t>Bolognese</w:t>
            </w:r>
          </w:p>
          <w:p w14:paraId="06412406" w14:textId="77777777" w:rsidR="0035665A" w:rsidRPr="005A5B81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r w:rsidRPr="005A5B81">
              <w:rPr>
                <w:color w:val="111111"/>
                <w:sz w:val="22"/>
                <w:szCs w:val="22"/>
                <w:lang w:val="en-US"/>
              </w:rPr>
              <w:t>Salat</w:t>
            </w:r>
          </w:p>
          <w:p w14:paraId="0C0FAA10" w14:textId="77777777" w:rsidR="0035665A" w:rsidRPr="005A5B81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r w:rsidRPr="005A5B81">
              <w:rPr>
                <w:color w:val="111111"/>
                <w:sz w:val="22"/>
                <w:szCs w:val="22"/>
                <w:lang w:val="en-US"/>
              </w:rPr>
              <w:t>a,g,i,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DDE9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Ofenkartoffel mit </w:t>
            </w:r>
          </w:p>
          <w:p w14:paraId="0C7D1308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Dipp dazu Feldsalat</w:t>
            </w:r>
          </w:p>
          <w:p w14:paraId="354FD626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mit Kartoffeldressing</w:t>
            </w:r>
          </w:p>
          <w:p w14:paraId="52D74B24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10,a,g,i,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8E07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 w:rsidRPr="005A5B81"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</w:p>
          <w:p w14:paraId="1AD7763E" w14:textId="7F563D48" w:rsidR="0035665A" w:rsidRPr="005A5B81" w:rsidRDefault="00DC022A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v</w:t>
            </w:r>
            <w:r w:rsidR="009B1500" w:rsidRPr="005A5B81">
              <w:rPr>
                <w:rFonts w:ascii="Optima" w:hAnsi="Optima"/>
                <w:sz w:val="22"/>
                <w:szCs w:val="22"/>
                <w:lang w:val="en-US"/>
              </w:rPr>
              <w:t>egane Tomatensauce</w:t>
            </w:r>
          </w:p>
          <w:p w14:paraId="56DFD7E1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 w:rsidRPr="005A5B81">
              <w:rPr>
                <w:rFonts w:ascii="Optima" w:hAnsi="Optima"/>
                <w:sz w:val="22"/>
                <w:szCs w:val="22"/>
                <w:lang w:val="en-US"/>
              </w:rPr>
              <w:t>Käsesauce, Salat</w:t>
            </w:r>
          </w:p>
          <w:p w14:paraId="6469A4C8" w14:textId="77777777" w:rsidR="0035665A" w:rsidRPr="005A5B81" w:rsidRDefault="009B1500">
            <w:pPr>
              <w:pStyle w:val="Tabellenstil2"/>
              <w:jc w:val="center"/>
              <w:rPr>
                <w:lang w:val="en-US"/>
              </w:rPr>
            </w:pPr>
            <w:r w:rsidRPr="005A5B81">
              <w:rPr>
                <w:rFonts w:ascii="Optima" w:hAnsi="Optima"/>
                <w:sz w:val="22"/>
                <w:szCs w:val="22"/>
                <w:lang w:val="en-US"/>
              </w:rPr>
              <w:t>a,g,i,3,10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88E3" w14:textId="77777777" w:rsidR="0035665A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Kleiner Eisbecher</w:t>
            </w:r>
          </w:p>
          <w:p w14:paraId="0B074C74" w14:textId="77777777" w:rsidR="0035665A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10,4,g,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CA567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 w:rsidRPr="005A5B81">
              <w:rPr>
                <w:rFonts w:ascii="Optima" w:hAnsi="Optima"/>
                <w:sz w:val="22"/>
                <w:szCs w:val="22"/>
                <w:lang w:val="en-US"/>
              </w:rPr>
              <w:t>Flammkuchen</w:t>
            </w:r>
          </w:p>
          <w:p w14:paraId="2A324127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r w:rsidRPr="005A5B81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a,g,i,c,3,10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3BC0" w14:textId="77777777" w:rsidR="0035665A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 mit Dinos</w:t>
            </w:r>
          </w:p>
          <w:p w14:paraId="6ED312A2" w14:textId="77777777" w:rsidR="0035665A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Brot</w:t>
            </w:r>
          </w:p>
          <w:p w14:paraId="327EC18B" w14:textId="77777777" w:rsidR="0035665A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10,a,c,g,</w:t>
            </w:r>
          </w:p>
        </w:tc>
      </w:tr>
      <w:tr w:rsidR="0035665A" w14:paraId="2CF798C5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6780" w14:textId="77777777" w:rsidR="0035665A" w:rsidRDefault="009B15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Dienstag</w:t>
            </w:r>
          </w:p>
          <w:p w14:paraId="31CF66E7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7CAB77BE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591DAD55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72B7" w14:textId="45E23C88" w:rsidR="0035665A" w:rsidRPr="005A5B81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 w:rsidRPr="005A5B81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Pizza</w:t>
            </w:r>
            <w:r w:rsidR="00DC022A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,</w:t>
            </w:r>
          </w:p>
          <w:p w14:paraId="3430B258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 w:rsidRPr="005A5B81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Salat</w:t>
            </w:r>
          </w:p>
          <w:p w14:paraId="4B36A7F8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 w:rsidRPr="005A5B81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10,8,3,a,i,g,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B24F" w14:textId="77777777" w:rsidR="0035665A" w:rsidRPr="005A5B81" w:rsidRDefault="0035665A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32AD" w14:textId="77777777" w:rsidR="0035665A" w:rsidRPr="005A5B81" w:rsidRDefault="0035665A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BF69B" w14:textId="77777777" w:rsidR="0035665A" w:rsidRPr="005A5B81" w:rsidRDefault="0035665A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3C707765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246D" w14:textId="77777777" w:rsidR="0035665A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Wedges mit Dipp</w:t>
            </w:r>
          </w:p>
          <w:p w14:paraId="5DFF2F0E" w14:textId="77777777" w:rsidR="0035665A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10,i,g,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148A" w14:textId="77777777" w:rsidR="0035665A" w:rsidRDefault="009B1500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6DC9AD8C" w14:textId="77777777" w:rsidR="0035665A" w:rsidRDefault="009B1500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6D13D5A2" w14:textId="77777777" w:rsidR="0035665A" w:rsidRDefault="009B1500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 xml:space="preserve">bei 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Anmeldung</w:t>
            </w:r>
          </w:p>
        </w:tc>
      </w:tr>
      <w:tr w:rsidR="0035665A" w14:paraId="7E79178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8D37" w14:textId="77777777" w:rsidR="0035665A" w:rsidRDefault="009B15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Mittwoch</w:t>
            </w:r>
          </w:p>
          <w:p w14:paraId="43B2540B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2B4EF467" w14:textId="77777777" w:rsidR="0035665A" w:rsidRDefault="0035665A">
            <w:pPr>
              <w:pStyle w:val="TableContents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02D50F" w14:textId="77777777" w:rsidR="0035665A" w:rsidRDefault="0035665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586B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Leberkäse mit </w:t>
            </w:r>
          </w:p>
          <w:p w14:paraId="73B0F502" w14:textId="52662F94" w:rsidR="0035665A" w:rsidRDefault="00DC022A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b</w:t>
            </w:r>
            <w:r w:rsidR="009B1500">
              <w:rPr>
                <w:rFonts w:ascii="Optima" w:hAnsi="Optima"/>
                <w:color w:val="111111"/>
                <w:sz w:val="22"/>
                <w:szCs w:val="22"/>
              </w:rPr>
              <w:t>ayrischem</w:t>
            </w:r>
          </w:p>
          <w:p w14:paraId="66B43C8B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Kartoffelsalat</w:t>
            </w:r>
          </w:p>
          <w:p w14:paraId="2B839336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10,g,i,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5BFA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Kaiserschmarrn </w:t>
            </w:r>
          </w:p>
          <w:p w14:paraId="08DC6C1A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mit Apfelmus </w:t>
            </w:r>
          </w:p>
          <w:p w14:paraId="0B2BD2AD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10,g,c,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DF74A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 w:rsidRPr="005A5B81"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</w:p>
          <w:p w14:paraId="03448D74" w14:textId="2237F0A8" w:rsidR="0035665A" w:rsidRPr="005A5B81" w:rsidRDefault="00DC022A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v</w:t>
            </w:r>
            <w:r w:rsidR="009B1500" w:rsidRPr="005A5B81">
              <w:rPr>
                <w:rFonts w:ascii="Optima" w:hAnsi="Optima"/>
                <w:sz w:val="22"/>
                <w:szCs w:val="22"/>
                <w:lang w:val="en-US"/>
              </w:rPr>
              <w:t>egane Tomatensauce</w:t>
            </w:r>
          </w:p>
          <w:p w14:paraId="77F35E20" w14:textId="77777777" w:rsidR="0035665A" w:rsidRPr="005A5B81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 w:rsidRPr="005A5B81">
              <w:rPr>
                <w:rFonts w:ascii="Optima" w:hAnsi="Optima"/>
                <w:sz w:val="22"/>
                <w:szCs w:val="22"/>
                <w:lang w:val="en-US"/>
              </w:rPr>
              <w:t>Käsesauce, Salat</w:t>
            </w:r>
          </w:p>
          <w:p w14:paraId="4E6EDA4D" w14:textId="77777777" w:rsidR="0035665A" w:rsidRPr="005A5B81" w:rsidRDefault="009B1500">
            <w:pPr>
              <w:pStyle w:val="Tabellenstil2"/>
              <w:jc w:val="center"/>
              <w:rPr>
                <w:lang w:val="en-US"/>
              </w:rPr>
            </w:pPr>
            <w:r w:rsidRPr="005A5B81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A34D" w14:textId="77777777" w:rsidR="0035665A" w:rsidRPr="005A5B81" w:rsidRDefault="0035665A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25BA86F5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Vanillepudding </w:t>
            </w:r>
          </w:p>
          <w:p w14:paraId="7FD83181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10,g,4,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0D2A" w14:textId="77777777" w:rsidR="0035665A" w:rsidRDefault="0035665A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4B35BBEE" w14:textId="77777777" w:rsidR="0035665A" w:rsidRDefault="009B15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Pizza</w:t>
            </w:r>
          </w:p>
          <w:p w14:paraId="677771B9" w14:textId="77777777" w:rsidR="0035665A" w:rsidRDefault="009B15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a,g,i,3,8,10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C55C" w14:textId="77777777" w:rsidR="0035665A" w:rsidRDefault="009B15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3E6A3DA1" w14:textId="77777777" w:rsidR="0035665A" w:rsidRDefault="009B15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Griechisch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</w:p>
          <w:p w14:paraId="0CCB0FD9" w14:textId="77777777" w:rsidR="0035665A" w:rsidRDefault="009B1500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>(Schafskäse, Zwiebel ,Peperoni)</w:t>
            </w:r>
          </w:p>
          <w:p w14:paraId="652BC0CF" w14:textId="77777777" w:rsidR="0035665A" w:rsidRDefault="009B15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 xml:space="preserve">Brot </w:t>
            </w:r>
            <w:r>
              <w:rPr>
                <w:color w:val="111111"/>
                <w:sz w:val="18"/>
                <w:szCs w:val="18"/>
              </w:rPr>
              <w:t>10,a,g,</w:t>
            </w:r>
          </w:p>
          <w:p w14:paraId="5A90C241" w14:textId="77777777" w:rsidR="0035665A" w:rsidRDefault="009B1500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 </w:t>
            </w:r>
          </w:p>
        </w:tc>
      </w:tr>
      <w:tr w:rsidR="00DC022A" w14:paraId="61B8C473" w14:textId="77777777" w:rsidTr="00621E8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3657" w14:textId="77777777" w:rsidR="00DC022A" w:rsidRDefault="00DC022A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Donnerstag</w:t>
            </w:r>
          </w:p>
          <w:p w14:paraId="3299662C" w14:textId="77777777" w:rsidR="00DC022A" w:rsidRDefault="00DC022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41F17329" w14:textId="77777777" w:rsidR="00DC022A" w:rsidRDefault="00DC022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66DBC92E" w14:textId="77777777" w:rsidR="00DC022A" w:rsidRDefault="00DC022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AB40" w14:textId="77777777" w:rsidR="00DC022A" w:rsidRDefault="00DC022A" w:rsidP="00DC022A">
            <w:pPr>
              <w:pStyle w:val="Tabellenstil2"/>
              <w:jc w:val="center"/>
              <w:rPr>
                <w:rFonts w:ascii="Optima" w:hAnsi="Optima"/>
              </w:rPr>
            </w:pPr>
          </w:p>
          <w:p w14:paraId="0116C60E" w14:textId="2CCF9486" w:rsidR="00DC022A" w:rsidRPr="00DC022A" w:rsidRDefault="00DC022A" w:rsidP="00DC022A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Christi Himmelfahrt</w:t>
            </w:r>
          </w:p>
        </w:tc>
      </w:tr>
      <w:tr w:rsidR="00DC022A" w14:paraId="32199CEE" w14:textId="77777777" w:rsidTr="00436B78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66EB" w14:textId="77777777" w:rsidR="00DC022A" w:rsidRDefault="00DC022A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Freitag</w:t>
            </w:r>
          </w:p>
          <w:p w14:paraId="4F59FCF8" w14:textId="77777777" w:rsidR="00DC022A" w:rsidRDefault="00DC022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4A4A8764" w14:textId="77777777" w:rsidR="00DC022A" w:rsidRDefault="00DC022A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C8E8" w14:textId="77777777" w:rsidR="00DC022A" w:rsidRDefault="00DC022A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</w:p>
          <w:p w14:paraId="04FC841A" w14:textId="33939689" w:rsidR="00DC022A" w:rsidRDefault="00DC022A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Beweglicher Ferientag</w:t>
            </w:r>
          </w:p>
          <w:p w14:paraId="7533B8FD" w14:textId="3A7804CB" w:rsidR="00DC022A" w:rsidRDefault="00DC022A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unterrichtsfrei</w:t>
            </w:r>
          </w:p>
          <w:p w14:paraId="45FDBBC7" w14:textId="77777777" w:rsidR="00DC022A" w:rsidRDefault="00DC022A">
            <w:pPr>
              <w:pStyle w:val="Tabellenstil2"/>
              <w:jc w:val="center"/>
            </w:pPr>
          </w:p>
        </w:tc>
      </w:tr>
    </w:tbl>
    <w:p w14:paraId="1BA635EC" w14:textId="77777777" w:rsidR="0035665A" w:rsidRDefault="0035665A">
      <w:pPr>
        <w:rPr>
          <w:sz w:val="12"/>
          <w:szCs w:val="12"/>
        </w:rPr>
      </w:pPr>
    </w:p>
    <w:p w14:paraId="526F61F2" w14:textId="77777777" w:rsidR="0035665A" w:rsidRDefault="009B1500">
      <w:pPr>
        <w:jc w:val="center"/>
      </w:pPr>
      <w:r>
        <w:rPr>
          <w:b/>
          <w:bCs/>
          <w:color w:val="FF3333"/>
          <w:sz w:val="22"/>
          <w:szCs w:val="22"/>
          <w:u w:val="single"/>
        </w:rPr>
        <w:t>*** Änderungen der Speisekarte vorbehalten ***</w:t>
      </w:r>
    </w:p>
    <w:p w14:paraId="160D5822" w14:textId="77777777" w:rsidR="0035665A" w:rsidRDefault="0035665A">
      <w:pPr>
        <w:rPr>
          <w:sz w:val="20"/>
          <w:szCs w:val="20"/>
        </w:rPr>
      </w:pPr>
    </w:p>
    <w:p w14:paraId="18FAD450" w14:textId="77777777" w:rsidR="0035665A" w:rsidRDefault="009B1500">
      <w:pPr>
        <w:rPr>
          <w:sz w:val="16"/>
          <w:szCs w:val="16"/>
        </w:rPr>
      </w:pPr>
      <w:r>
        <w:rPr>
          <w:sz w:val="16"/>
          <w:szCs w:val="16"/>
        </w:rPr>
        <w:t xml:space="preserve">Liste der möglichen Zusatzstoffe: 1 mit Farbstoff, 2 mit </w:t>
      </w:r>
      <w:r>
        <w:rPr>
          <w:sz w:val="16"/>
          <w:szCs w:val="16"/>
        </w:rPr>
        <w:t>Konservierungsstoff, 3 mit Antioxidationsmittel, 4 mit Geschmacksverstärker,8  mit Phosphat, 10  mit Milcheiweiß, 11 mit Süßungsmittel, 8 mit Taurin, 5 geschwefelt, 6geschwärzt</w:t>
      </w:r>
    </w:p>
    <w:p w14:paraId="69AFD13C" w14:textId="77777777" w:rsidR="0035665A" w:rsidRDefault="0035665A">
      <w:pPr>
        <w:rPr>
          <w:sz w:val="16"/>
          <w:szCs w:val="16"/>
        </w:rPr>
      </w:pPr>
    </w:p>
    <w:p w14:paraId="18FAD247" w14:textId="77777777" w:rsidR="0035665A" w:rsidRDefault="009B1500">
      <w:pPr>
        <w:rPr>
          <w:sz w:val="16"/>
          <w:szCs w:val="16"/>
        </w:rPr>
      </w:pPr>
      <w:r>
        <w:rPr>
          <w:sz w:val="16"/>
          <w:szCs w:val="16"/>
        </w:rPr>
        <w:t>Liste der möglichen Allergene: a Gluten, b Krebstiere, c Eier, d Fisch, e Erdn</w:t>
      </w:r>
      <w:r>
        <w:rPr>
          <w:sz w:val="16"/>
          <w:szCs w:val="16"/>
        </w:rPr>
        <w:t>üsse, f Sojabohnen, g Milch, h Schalenfrüchte, i Sellerie,  j Senf, k Sesam, l Schwefeldyoxid, m Lupinen, n Weichtiere</w:t>
      </w:r>
    </w:p>
    <w:p w14:paraId="69619B59" w14:textId="77777777" w:rsidR="0035665A" w:rsidRDefault="009B1500">
      <w:pPr>
        <w:jc w:val="center"/>
      </w:pPr>
      <w:r>
        <w:rPr>
          <w:color w:val="000099"/>
          <w:sz w:val="36"/>
          <w:szCs w:val="36"/>
        </w:rPr>
        <w:t>Das Mensateam wünscht einen Guten Appetit !!!</w:t>
      </w:r>
    </w:p>
    <w:sectPr w:rsidR="0035665A">
      <w:pgSz w:w="16838" w:h="11906" w:orient="landscape"/>
      <w:pgMar w:top="454" w:right="850" w:bottom="45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C078" w14:textId="77777777" w:rsidR="009B1500" w:rsidRDefault="009B1500">
      <w:r>
        <w:separator/>
      </w:r>
    </w:p>
  </w:endnote>
  <w:endnote w:type="continuationSeparator" w:id="0">
    <w:p w14:paraId="500EA06F" w14:textId="77777777" w:rsidR="009B1500" w:rsidRDefault="009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147D" w14:textId="77777777" w:rsidR="009B1500" w:rsidRDefault="009B1500">
      <w:r>
        <w:rPr>
          <w:color w:val="000000"/>
        </w:rPr>
        <w:separator/>
      </w:r>
    </w:p>
  </w:footnote>
  <w:footnote w:type="continuationSeparator" w:id="0">
    <w:p w14:paraId="7EAC23FF" w14:textId="77777777" w:rsidR="009B1500" w:rsidRDefault="009B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665A"/>
    <w:rsid w:val="0035665A"/>
    <w:rsid w:val="005A5B81"/>
    <w:rsid w:val="006A669C"/>
    <w:rsid w:val="009B1500"/>
    <w:rsid w:val="00D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F921"/>
  <w15:docId w15:val="{16B2D120-4B77-4D63-AA7F-A788F36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customStyle="1" w:styleId="Tabellenstil2">
    <w:name w:val="Tabellenstil 2"/>
    <w:pPr>
      <w:widowControl/>
    </w:pPr>
    <w:rPr>
      <w:rFonts w:ascii="Helvetica Neue" w:eastAsia="Helvetica Neue" w:hAnsi="Helvetica Neue" w:cs="Helvetica Neue"/>
      <w:color w:val="000000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Krossa</dc:creator>
  <cp:lastModifiedBy>Barbara Horvay</cp:lastModifiedBy>
  <cp:revision>4</cp:revision>
  <cp:lastPrinted>2020-09-30T13:52:00Z</cp:lastPrinted>
  <dcterms:created xsi:type="dcterms:W3CDTF">2022-05-02T16:43:00Z</dcterms:created>
  <dcterms:modified xsi:type="dcterms:W3CDTF">2022-05-02T16:53:00Z</dcterms:modified>
</cp:coreProperties>
</file>